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8355" w14:textId="77777777" w:rsidR="003971CA" w:rsidRDefault="00373B67" w:rsidP="00CA0717">
      <w:pPr>
        <w:spacing w:after="0"/>
        <w:ind w:right="346"/>
      </w:pPr>
      <w:r w:rsidRPr="00496DB0">
        <w:rPr>
          <w:rFonts w:ascii="Arial Narrow" w:hAnsi="Arial Narrow" w:cs="Arial"/>
          <w:b/>
          <w:bCs/>
          <w:noProof/>
          <w:color w:val="2E74B5" w:themeColor="accent1" w:themeShade="BF"/>
          <w:sz w:val="2"/>
          <w:szCs w:val="2"/>
        </w:rPr>
        <mc:AlternateContent>
          <mc:Choice Requires="wps">
            <w:drawing>
              <wp:anchor distT="45720" distB="45720" distL="114300" distR="114300" simplePos="0" relativeHeight="251664384" behindDoc="0" locked="0" layoutInCell="1" allowOverlap="1" wp14:anchorId="4ACFA6AD" wp14:editId="1B3A1AD5">
                <wp:simplePos x="0" y="0"/>
                <wp:positionH relativeFrom="margin">
                  <wp:posOffset>234496</wp:posOffset>
                </wp:positionH>
                <wp:positionV relativeFrom="paragraph">
                  <wp:posOffset>-17962</wp:posOffset>
                </wp:positionV>
                <wp:extent cx="5274733" cy="14046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733" cy="1404620"/>
                        </a:xfrm>
                        <a:prstGeom prst="rect">
                          <a:avLst/>
                        </a:prstGeom>
                        <a:noFill/>
                        <a:ln w="9525">
                          <a:noFill/>
                          <a:miter lim="800000"/>
                          <a:headEnd/>
                          <a:tailEnd/>
                        </a:ln>
                      </wps:spPr>
                      <wps:txbx>
                        <w:txbxContent>
                          <w:p w14:paraId="47D4BD94" w14:textId="77777777" w:rsidR="00EC25E4" w:rsidRDefault="00EC25E4" w:rsidP="00EC25E4">
                            <w:pPr>
                              <w:spacing w:after="40"/>
                              <w:rPr>
                                <w:rFonts w:asciiTheme="minorHAnsi" w:hAnsiTheme="minorHAnsi" w:cstheme="minorHAnsi"/>
                                <w:b/>
                                <w:color w:val="FFFFFF" w:themeColor="background1"/>
                                <w:sz w:val="36"/>
                                <w:szCs w:val="36"/>
                                <w:lang w:val="en-AU"/>
                              </w:rPr>
                            </w:pPr>
                            <w:r>
                              <w:rPr>
                                <w:rFonts w:asciiTheme="minorHAnsi" w:hAnsiTheme="minorHAnsi" w:cstheme="minorHAnsi"/>
                                <w:b/>
                                <w:color w:val="FFFFFF" w:themeColor="background1"/>
                                <w:sz w:val="36"/>
                                <w:szCs w:val="36"/>
                                <w:lang w:val="en-AU"/>
                              </w:rPr>
                              <w:t>LAND INFORMATION MEMORANDUM</w:t>
                            </w:r>
                          </w:p>
                          <w:p w14:paraId="4779B34D" w14:textId="77777777" w:rsidR="00EC25E4" w:rsidRPr="00B1130E" w:rsidRDefault="00EC25E4" w:rsidP="00EC25E4">
                            <w:pPr>
                              <w:spacing w:after="40"/>
                              <w:rPr>
                                <w:rFonts w:ascii="Arial" w:eastAsia="Arial" w:hAnsi="Arial" w:cs="Arial"/>
                                <w:b/>
                                <w:color w:val="FFFFFF" w:themeColor="background1"/>
                                <w:sz w:val="32"/>
                                <w:szCs w:val="32"/>
                              </w:rPr>
                            </w:pPr>
                            <w:r>
                              <w:rPr>
                                <w:rFonts w:asciiTheme="minorHAnsi" w:hAnsiTheme="minorHAnsi" w:cstheme="minorHAnsi"/>
                                <w:b/>
                                <w:color w:val="FFFFFF" w:themeColor="background1"/>
                                <w:sz w:val="36"/>
                                <w:szCs w:val="36"/>
                                <w:lang w:val="en-AU"/>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CFA6AD" id="_x0000_t202" coordsize="21600,21600" o:spt="202" path="m,l,21600r21600,l21600,xe">
                <v:stroke joinstyle="miter"/>
                <v:path gradientshapeok="t" o:connecttype="rect"/>
              </v:shapetype>
              <v:shape id="Text Box 2" o:spid="_x0000_s1026" type="#_x0000_t202" style="position:absolute;margin-left:18.45pt;margin-top:-1.4pt;width:415.3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" filled="f" stroked="f">
                <v:textbox style="mso-fit-shape-to-text:t">
                  <w:txbxContent>
                    <w:p w14:paraId="47D4BD94" w14:textId="77777777" w:rsidR="00EC25E4" w:rsidRDefault="00EC25E4" w:rsidP="00EC25E4">
                      <w:pPr>
                        <w:spacing w:after="40"/>
                        <w:rPr>
                          <w:rFonts w:asciiTheme="minorHAnsi" w:hAnsiTheme="minorHAnsi" w:cstheme="minorHAnsi"/>
                          <w:b/>
                          <w:color w:val="FFFFFF" w:themeColor="background1"/>
                          <w:sz w:val="36"/>
                          <w:szCs w:val="36"/>
                          <w:lang w:val="en-AU"/>
                        </w:rPr>
                      </w:pPr>
                      <w:r>
                        <w:rPr>
                          <w:rFonts w:asciiTheme="minorHAnsi" w:hAnsiTheme="minorHAnsi" w:cstheme="minorHAnsi"/>
                          <w:b/>
                          <w:color w:val="FFFFFF" w:themeColor="background1"/>
                          <w:sz w:val="36"/>
                          <w:szCs w:val="36"/>
                          <w:lang w:val="en-AU"/>
                        </w:rPr>
                        <w:t>LAND INFORMATION MEMORANDUM</w:t>
                      </w:r>
                    </w:p>
                    <w:p w14:paraId="4779B34D" w14:textId="77777777" w:rsidR="00EC25E4" w:rsidRPr="00B1130E" w:rsidRDefault="00EC25E4" w:rsidP="00EC25E4">
                      <w:pPr>
                        <w:spacing w:after="40"/>
                        <w:rPr>
                          <w:rFonts w:ascii="Arial" w:eastAsia="Arial" w:hAnsi="Arial" w:cs="Arial"/>
                          <w:b/>
                          <w:color w:val="FFFFFF" w:themeColor="background1"/>
                          <w:sz w:val="32"/>
                          <w:szCs w:val="32"/>
                        </w:rPr>
                      </w:pPr>
                      <w:r>
                        <w:rPr>
                          <w:rFonts w:asciiTheme="minorHAnsi" w:hAnsiTheme="minorHAnsi" w:cstheme="minorHAnsi"/>
                          <w:b/>
                          <w:color w:val="FFFFFF" w:themeColor="background1"/>
                          <w:sz w:val="36"/>
                          <w:szCs w:val="36"/>
                          <w:lang w:val="en-AU"/>
                        </w:rPr>
                        <w:t>APPLICATION FORM</w:t>
                      </w:r>
                    </w:p>
                  </w:txbxContent>
                </v:textbox>
                <w10:wrap anchorx="margin"/>
              </v:shape>
            </w:pict>
          </mc:Fallback>
        </mc:AlternateContent>
      </w:r>
      <w:r w:rsidRPr="00496DB0">
        <w:rPr>
          <w:noProof/>
          <w:sz w:val="2"/>
          <w:szCs w:val="2"/>
        </w:rPr>
        <mc:AlternateContent>
          <mc:Choice Requires="wpg">
            <w:drawing>
              <wp:anchor distT="0" distB="0" distL="114300" distR="114300" simplePos="0" relativeHeight="251663360" behindDoc="1" locked="0" layoutInCell="1" allowOverlap="1" wp14:anchorId="1F242B02" wp14:editId="4992A618">
                <wp:simplePos x="0" y="0"/>
                <wp:positionH relativeFrom="page">
                  <wp:align>left</wp:align>
                </wp:positionH>
                <wp:positionV relativeFrom="paragraph">
                  <wp:posOffset>-360257</wp:posOffset>
                </wp:positionV>
                <wp:extent cx="7646035" cy="1236345"/>
                <wp:effectExtent l="0" t="0" r="0" b="190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6400" cy="1236949"/>
                          <a:chOff x="0" y="0"/>
                          <a:chExt cx="11888" cy="1700"/>
                        </a:xfrm>
                      </wpg:grpSpPr>
                      <wps:wsp>
                        <wps:cNvPr id="17" name="docshape7"/>
                        <wps:cNvSpPr>
                          <a:spLocks noChangeArrowheads="1"/>
                        </wps:cNvSpPr>
                        <wps:spPr bwMode="auto">
                          <a:xfrm>
                            <a:off x="0" y="5"/>
                            <a:ext cx="11888" cy="1689"/>
                          </a:xfrm>
                          <a:prstGeom prst="rect">
                            <a:avLst/>
                          </a:prstGeom>
                          <a:solidFill>
                            <a:srgbClr val="0A5F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0" cy="17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docshape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739" y="86"/>
                            <a:ext cx="2580" cy="15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6227243A" id="Group 16" o:spid="_x0000_s1026" style="position:absolute;margin-left:0;margin-top:-28.35pt;width:602.05pt;height:97.35pt;z-index:-251653120;mso-position-horizontal:left;mso-position-horizontal-relative:page;mso-width-relative:margin;mso-height-relative:margin" coordsize="11888,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">
                <v:rect id="docshape7" o:spid="_x0000_s1027" style="position:absolute;top:5;width:11888;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" fillcolor="#0a5fa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8" type="#_x0000_t75" style="position:absolute;width:3320;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">
                  <v:imagedata r:id="rId9" o:title=""/>
                </v:shape>
                <v:shape id="docshape9" o:spid="_x0000_s1029" type="#_x0000_t75" style="position:absolute;left:8739;top:86;width:2580;height:1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">
                  <v:imagedata r:id="rId10" o:title=""/>
                </v:shape>
                <w10:wrap anchorx="page"/>
              </v:group>
            </w:pict>
          </mc:Fallback>
        </mc:AlternateContent>
      </w:r>
    </w:p>
    <w:p w14:paraId="3BD55F79" w14:textId="77777777" w:rsidR="00CA0717" w:rsidRDefault="00CA0717">
      <w:pPr>
        <w:pStyle w:val="Heading1"/>
      </w:pPr>
    </w:p>
    <w:p w14:paraId="03BC67B9" w14:textId="77777777" w:rsidR="00F322FC" w:rsidRPr="00B71887" w:rsidRDefault="00F322FC" w:rsidP="00F322FC">
      <w:pPr>
        <w:spacing w:after="0" w:line="240" w:lineRule="auto"/>
        <w:rPr>
          <w:sz w:val="16"/>
        </w:rPr>
      </w:pPr>
    </w:p>
    <w:p w14:paraId="6DE3D19C" w14:textId="77777777" w:rsidR="00373B67" w:rsidRDefault="00373B67" w:rsidP="00F322FC">
      <w:pPr>
        <w:pStyle w:val="Heading1"/>
        <w:ind w:left="0"/>
        <w:jc w:val="center"/>
        <w:rPr>
          <w:sz w:val="36"/>
        </w:rPr>
      </w:pPr>
    </w:p>
    <w:p w14:paraId="57ED50B8" w14:textId="77777777" w:rsidR="00373B67" w:rsidRPr="00373B67" w:rsidRDefault="00373B67" w:rsidP="00373B67">
      <w:pPr>
        <w:spacing w:after="0" w:line="240" w:lineRule="auto"/>
        <w:ind w:left="567" w:right="181" w:hanging="11"/>
        <w:rPr>
          <w:sz w:val="8"/>
          <w:szCs w:val="10"/>
        </w:rPr>
      </w:pPr>
    </w:p>
    <w:p w14:paraId="463E9735" w14:textId="77777777" w:rsidR="00F322FC" w:rsidRDefault="00F115D5" w:rsidP="00026256">
      <w:pPr>
        <w:tabs>
          <w:tab w:val="right" w:pos="11016"/>
        </w:tabs>
        <w:spacing w:after="0" w:line="240" w:lineRule="auto"/>
        <w:ind w:left="425" w:right="85"/>
        <w:rPr>
          <w:i/>
          <w:sz w:val="14"/>
          <w:szCs w:val="16"/>
        </w:rPr>
      </w:pPr>
      <w:r>
        <w:rPr>
          <w:sz w:val="20"/>
        </w:rPr>
        <w:t>Section 44(a)</w:t>
      </w:r>
      <w:r w:rsidR="00F322FC" w:rsidRPr="00CA0717">
        <w:rPr>
          <w:sz w:val="20"/>
        </w:rPr>
        <w:t xml:space="preserve"> Local Government Official In</w:t>
      </w:r>
      <w:r>
        <w:rPr>
          <w:sz w:val="20"/>
        </w:rPr>
        <w:t>formation and Meetings Act 1987 (LGOIMA)</w:t>
      </w:r>
      <w:r w:rsidR="00026256">
        <w:rPr>
          <w:sz w:val="20"/>
        </w:rPr>
        <w:tab/>
      </w:r>
      <w:r w:rsidR="00396694">
        <w:rPr>
          <w:i/>
          <w:sz w:val="14"/>
          <w:szCs w:val="16"/>
        </w:rPr>
        <w:t>Updated:  26/10</w:t>
      </w:r>
      <w:r w:rsidR="00026256">
        <w:rPr>
          <w:i/>
          <w:sz w:val="14"/>
          <w:szCs w:val="16"/>
        </w:rPr>
        <w:t>/23</w:t>
      </w:r>
    </w:p>
    <w:p w14:paraId="6A3BA976" w14:textId="77777777" w:rsidR="00CC5D97" w:rsidRDefault="00CC5D97" w:rsidP="00CC5D97">
      <w:pPr>
        <w:spacing w:after="0" w:line="240" w:lineRule="auto"/>
        <w:ind w:left="425"/>
      </w:pPr>
    </w:p>
    <w:p w14:paraId="0DE11293" w14:textId="77777777" w:rsidR="00026256" w:rsidRPr="00CC5D97" w:rsidRDefault="00CC5D97" w:rsidP="00CC5D97">
      <w:pPr>
        <w:spacing w:after="100"/>
        <w:ind w:left="426"/>
        <w:rPr>
          <w:b/>
          <w:bCs/>
        </w:rPr>
      </w:pPr>
      <w:r w:rsidRPr="00CC5D97">
        <w:rPr>
          <w:b/>
          <w:bCs/>
        </w:rPr>
        <w:t xml:space="preserve">Email application to:  </w:t>
      </w:r>
      <w:hyperlink r:id="rId11" w:history="1">
        <w:r w:rsidRPr="00CC5D97">
          <w:rPr>
            <w:rStyle w:val="Hyperlink"/>
            <w:b/>
            <w:bCs/>
          </w:rPr>
          <w:t>info@bdc.govt.nz</w:t>
        </w:r>
      </w:hyperlink>
      <w:r w:rsidRPr="00CC5D97">
        <w:rPr>
          <w:b/>
          <w:bCs/>
        </w:rPr>
        <w:t xml:space="preserve"> </w:t>
      </w:r>
      <w:r>
        <w:rPr>
          <w:b/>
          <w:bCs/>
        </w:rPr>
        <w:t>or deliver to Buller District Council, 6-8 Brougham Street, Westport</w:t>
      </w:r>
    </w:p>
    <w:p w14:paraId="0E924ACD" w14:textId="77777777" w:rsidR="00866EB0" w:rsidRPr="00431D9E" w:rsidRDefault="00866EB0" w:rsidP="00431D9E">
      <w:pPr>
        <w:spacing w:after="0" w:line="240" w:lineRule="auto"/>
        <w:jc w:val="right"/>
        <w:rPr>
          <w:sz w:val="4"/>
        </w:rPr>
      </w:pPr>
    </w:p>
    <w:tbl>
      <w:tblPr>
        <w:tblStyle w:val="TableGrid0"/>
        <w:tblW w:w="10631"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946"/>
        <w:gridCol w:w="3685"/>
      </w:tblGrid>
      <w:tr w:rsidR="00354A61" w:rsidRPr="005463A5" w14:paraId="3809D7F5" w14:textId="77777777" w:rsidTr="00373B67">
        <w:tc>
          <w:tcPr>
            <w:tcW w:w="6946" w:type="dxa"/>
            <w:vMerge w:val="restart"/>
          </w:tcPr>
          <w:p w14:paraId="1D4C5332" w14:textId="77777777" w:rsidR="00354A61" w:rsidRPr="00026256" w:rsidRDefault="00354A61" w:rsidP="00354A61">
            <w:pPr>
              <w:spacing w:line="271" w:lineRule="auto"/>
              <w:ind w:left="278" w:right="266" w:hanging="10"/>
              <w:jc w:val="center"/>
              <w:rPr>
                <w:b/>
                <w:sz w:val="2"/>
                <w:szCs w:val="8"/>
              </w:rPr>
            </w:pPr>
          </w:p>
          <w:p w14:paraId="14206BE6" w14:textId="77777777" w:rsidR="00354A61" w:rsidRPr="00F322FC" w:rsidRDefault="00026256" w:rsidP="00B71887">
            <w:pPr>
              <w:ind w:left="172" w:right="266" w:hanging="11"/>
              <w:jc w:val="both"/>
              <w:rPr>
                <w:b/>
              </w:rPr>
            </w:pPr>
            <w:r>
              <w:rPr>
                <w:b/>
              </w:rPr>
              <w:t xml:space="preserve">A </w:t>
            </w:r>
            <w:r w:rsidR="00354A61" w:rsidRPr="00F322FC">
              <w:rPr>
                <w:b/>
              </w:rPr>
              <w:t xml:space="preserve">LIM Fee </w:t>
            </w:r>
            <w:r>
              <w:rPr>
                <w:b/>
              </w:rPr>
              <w:t>is payable</w:t>
            </w:r>
            <w:r w:rsidR="00354A61" w:rsidRPr="00F322FC">
              <w:rPr>
                <w:b/>
              </w:rPr>
              <w:t xml:space="preserve"> at the time of request.  </w:t>
            </w:r>
            <w:r w:rsidR="00866EB0" w:rsidRPr="00F322FC">
              <w:rPr>
                <w:b/>
              </w:rPr>
              <w:t>Payment can be made by cash over the counter, internet banking or credit card (over the phone).</w:t>
            </w:r>
            <w:r w:rsidR="00CC5D97">
              <w:rPr>
                <w:b/>
              </w:rPr>
              <w:t xml:space="preserve"> </w:t>
            </w:r>
            <w:r w:rsidR="00354A61" w:rsidRPr="00F322FC">
              <w:rPr>
                <w:b/>
              </w:rPr>
              <w:t>*See bank account details below</w:t>
            </w:r>
          </w:p>
          <w:p w14:paraId="3AD81C04" w14:textId="77777777" w:rsidR="00026256" w:rsidRPr="00026256" w:rsidRDefault="00026256" w:rsidP="00026256">
            <w:pPr>
              <w:ind w:left="172" w:right="266" w:hanging="11"/>
              <w:rPr>
                <w:rFonts w:asciiTheme="minorHAnsi" w:hAnsiTheme="minorHAnsi" w:cstheme="minorHAnsi"/>
                <w:sz w:val="4"/>
                <w:szCs w:val="4"/>
                <w:lang w:val="en-AU"/>
              </w:rPr>
            </w:pPr>
          </w:p>
          <w:p w14:paraId="0FB7878B" w14:textId="77777777" w:rsidR="00026256" w:rsidRPr="00026256" w:rsidRDefault="00026256" w:rsidP="00026256">
            <w:pPr>
              <w:ind w:left="172" w:right="266" w:hanging="11"/>
              <w:rPr>
                <w:rFonts w:asciiTheme="minorHAnsi" w:hAnsiTheme="minorHAnsi" w:cstheme="minorHAnsi"/>
                <w:color w:val="0000FF"/>
                <w:u w:val="single"/>
                <w:lang w:val="en-AU"/>
              </w:rPr>
            </w:pPr>
            <w:r w:rsidRPr="005322F7">
              <w:rPr>
                <w:rFonts w:asciiTheme="minorHAnsi" w:hAnsiTheme="minorHAnsi" w:cstheme="minorHAnsi"/>
                <w:lang w:val="en-AU"/>
              </w:rPr>
              <w:t>For current LIM fee</w:t>
            </w:r>
            <w:r w:rsidR="005322F7">
              <w:rPr>
                <w:rFonts w:asciiTheme="minorHAnsi" w:hAnsiTheme="minorHAnsi" w:cstheme="minorHAnsi"/>
                <w:lang w:val="en-AU"/>
              </w:rPr>
              <w:t>s</w:t>
            </w:r>
            <w:r w:rsidRPr="005322F7">
              <w:rPr>
                <w:rFonts w:asciiTheme="minorHAnsi" w:hAnsiTheme="minorHAnsi" w:cstheme="minorHAnsi"/>
                <w:lang w:val="en-AU"/>
              </w:rPr>
              <w:t xml:space="preserve"> please refer to Council’s fees and charges:  </w:t>
            </w:r>
            <w:hyperlink r:id="rId12" w:history="1">
              <w:r w:rsidRPr="005322F7">
                <w:rPr>
                  <w:rStyle w:val="Hyperlink"/>
                  <w:rFonts w:asciiTheme="minorHAnsi" w:hAnsiTheme="minorHAnsi" w:cstheme="minorHAnsi"/>
                  <w:lang w:val="en-AU"/>
                </w:rPr>
                <w:t>https://bullerdc.govt.nz/your-council/fees-and-charges/</w:t>
              </w:r>
            </w:hyperlink>
          </w:p>
          <w:p w14:paraId="0ED79AEB" w14:textId="77777777" w:rsidR="00026256" w:rsidRPr="00026256" w:rsidRDefault="00026256" w:rsidP="00B71887">
            <w:pPr>
              <w:spacing w:after="5" w:line="235" w:lineRule="auto"/>
              <w:ind w:left="172" w:right="266" w:hanging="10"/>
              <w:jc w:val="both"/>
              <w:rPr>
                <w:sz w:val="6"/>
                <w:szCs w:val="6"/>
              </w:rPr>
            </w:pPr>
          </w:p>
          <w:p w14:paraId="005EDE6D" w14:textId="77777777" w:rsidR="00F322FC" w:rsidRDefault="00F322FC" w:rsidP="00B71887">
            <w:pPr>
              <w:spacing w:after="5" w:line="235" w:lineRule="auto"/>
              <w:ind w:left="172" w:right="266" w:hanging="10"/>
              <w:jc w:val="both"/>
            </w:pPr>
            <w:r w:rsidRPr="00F322FC">
              <w:t>A LIM will be issued within 10 full working days of the date of request being received providing all property information is included in the application. The information provided will be extracted from Council’s existing records. No site inspection will be carried out.</w:t>
            </w:r>
          </w:p>
        </w:tc>
        <w:tc>
          <w:tcPr>
            <w:tcW w:w="3685" w:type="dxa"/>
            <w:shd w:val="clear" w:color="auto" w:fill="2F5496" w:themeFill="accent5" w:themeFillShade="BF"/>
          </w:tcPr>
          <w:p w14:paraId="52879FCA" w14:textId="77777777" w:rsidR="00354A61" w:rsidRPr="005463A5" w:rsidRDefault="00ED5457" w:rsidP="001F428A">
            <w:pPr>
              <w:spacing w:before="40" w:after="40"/>
              <w:ind w:right="-35"/>
              <w:jc w:val="center"/>
              <w:rPr>
                <w:rFonts w:ascii="Arial" w:hAnsi="Arial" w:cs="Arial"/>
                <w:b/>
                <w:color w:val="FFFFFF" w:themeColor="background1"/>
              </w:rPr>
            </w:pPr>
            <w:r>
              <w:rPr>
                <w:rFonts w:ascii="Arial" w:hAnsi="Arial" w:cs="Arial"/>
                <w:b/>
                <w:color w:val="FFFFFF" w:themeColor="background1"/>
              </w:rPr>
              <w:t>Office</w:t>
            </w:r>
            <w:r w:rsidR="00354A61" w:rsidRPr="005463A5">
              <w:rPr>
                <w:rFonts w:ascii="Arial" w:hAnsi="Arial" w:cs="Arial"/>
                <w:b/>
                <w:color w:val="FFFFFF" w:themeColor="background1"/>
              </w:rPr>
              <w:t xml:space="preserve"> Use Only</w:t>
            </w:r>
          </w:p>
        </w:tc>
      </w:tr>
      <w:tr w:rsidR="00354A61" w:rsidRPr="00722C43" w14:paraId="390EADF1" w14:textId="77777777" w:rsidTr="006229D3">
        <w:tc>
          <w:tcPr>
            <w:tcW w:w="6946" w:type="dxa"/>
            <w:vMerge/>
          </w:tcPr>
          <w:p w14:paraId="6CAEB67B" w14:textId="77777777" w:rsidR="00354A61" w:rsidRDefault="00354A61" w:rsidP="001F428A"/>
        </w:tc>
        <w:tc>
          <w:tcPr>
            <w:tcW w:w="3685" w:type="dxa"/>
            <w:vAlign w:val="center"/>
          </w:tcPr>
          <w:p w14:paraId="059B7CC8" w14:textId="77777777" w:rsidR="00354A61" w:rsidRPr="00E37AFC" w:rsidRDefault="00354A61" w:rsidP="006229D3">
            <w:pPr>
              <w:spacing w:before="40" w:after="40"/>
              <w:ind w:right="-709"/>
            </w:pPr>
            <w:r w:rsidRPr="00E37AFC">
              <w:t>LIM/Debtor No.:</w:t>
            </w:r>
            <w:r w:rsidR="00856BF5">
              <w:t xml:space="preserve"> </w:t>
            </w:r>
          </w:p>
        </w:tc>
      </w:tr>
      <w:tr w:rsidR="00354A61" w:rsidRPr="00722C43" w14:paraId="0ECCC8B2" w14:textId="77777777" w:rsidTr="00B71887">
        <w:tc>
          <w:tcPr>
            <w:tcW w:w="6946" w:type="dxa"/>
            <w:vMerge/>
          </w:tcPr>
          <w:p w14:paraId="0333D39E" w14:textId="77777777" w:rsidR="00354A61" w:rsidRDefault="00354A61" w:rsidP="001F428A"/>
        </w:tc>
        <w:tc>
          <w:tcPr>
            <w:tcW w:w="3685" w:type="dxa"/>
          </w:tcPr>
          <w:p w14:paraId="7649F870" w14:textId="77777777" w:rsidR="00354A61" w:rsidRPr="00E37AFC" w:rsidRDefault="00354A61" w:rsidP="001F428A">
            <w:pPr>
              <w:spacing w:before="40" w:after="40"/>
              <w:ind w:right="-709"/>
            </w:pPr>
            <w:r w:rsidRPr="00E37AFC">
              <w:t>Date received:</w:t>
            </w:r>
            <w:r w:rsidR="00856BF5">
              <w:t xml:space="preserve"> </w:t>
            </w:r>
            <w:r w:rsidR="006229D3">
              <w:t xml:space="preserve"> </w:t>
            </w:r>
          </w:p>
        </w:tc>
      </w:tr>
      <w:tr w:rsidR="00354A61" w:rsidRPr="00722C43" w14:paraId="3F39F4E2" w14:textId="77777777" w:rsidTr="00B71887">
        <w:tc>
          <w:tcPr>
            <w:tcW w:w="6946" w:type="dxa"/>
            <w:vMerge/>
          </w:tcPr>
          <w:p w14:paraId="613BFD59" w14:textId="77777777" w:rsidR="00354A61" w:rsidRDefault="00354A61" w:rsidP="001F428A"/>
        </w:tc>
        <w:tc>
          <w:tcPr>
            <w:tcW w:w="3685" w:type="dxa"/>
          </w:tcPr>
          <w:p w14:paraId="5573315F" w14:textId="77777777" w:rsidR="00354A61" w:rsidRPr="00E37AFC" w:rsidRDefault="00354A61" w:rsidP="001F428A">
            <w:pPr>
              <w:spacing w:before="40" w:after="40"/>
              <w:ind w:right="-709"/>
            </w:pPr>
            <w:r w:rsidRPr="00E37AFC">
              <w:t xml:space="preserve">File retrieval requested: </w:t>
            </w:r>
          </w:p>
        </w:tc>
      </w:tr>
      <w:tr w:rsidR="00354A61" w:rsidRPr="00722C43" w14:paraId="6ADC4BCE" w14:textId="77777777" w:rsidTr="00B71887">
        <w:tc>
          <w:tcPr>
            <w:tcW w:w="6946" w:type="dxa"/>
            <w:vMerge/>
          </w:tcPr>
          <w:p w14:paraId="2D74671B" w14:textId="77777777" w:rsidR="00354A61" w:rsidRDefault="00354A61" w:rsidP="001F428A"/>
        </w:tc>
        <w:tc>
          <w:tcPr>
            <w:tcW w:w="3685" w:type="dxa"/>
          </w:tcPr>
          <w:p w14:paraId="65A44AF3" w14:textId="77777777" w:rsidR="00354A61" w:rsidRPr="00E37AFC" w:rsidRDefault="00866EB0" w:rsidP="00866EB0">
            <w:pPr>
              <w:spacing w:before="40" w:after="40"/>
              <w:ind w:right="-709"/>
            </w:pPr>
            <w:r w:rsidRPr="00E37AFC">
              <w:t>Receipt:</w:t>
            </w:r>
            <w:r w:rsidR="00856BF5">
              <w:t xml:space="preserve"> </w:t>
            </w:r>
          </w:p>
        </w:tc>
      </w:tr>
      <w:tr w:rsidR="00354A61" w:rsidRPr="00722C43" w14:paraId="37EFE00D" w14:textId="77777777" w:rsidTr="00B71887">
        <w:tc>
          <w:tcPr>
            <w:tcW w:w="6946" w:type="dxa"/>
            <w:vMerge/>
          </w:tcPr>
          <w:p w14:paraId="2054FD86" w14:textId="77777777" w:rsidR="00354A61" w:rsidRDefault="00354A61" w:rsidP="001F428A"/>
        </w:tc>
        <w:tc>
          <w:tcPr>
            <w:tcW w:w="3685" w:type="dxa"/>
          </w:tcPr>
          <w:p w14:paraId="778EAF81" w14:textId="77777777" w:rsidR="00354A61" w:rsidRPr="00E37AFC" w:rsidRDefault="00866EB0" w:rsidP="001F428A">
            <w:pPr>
              <w:spacing w:before="40" w:after="40"/>
              <w:ind w:right="-709"/>
            </w:pPr>
            <w:r w:rsidRPr="00E37AFC">
              <w:t>Date of Issue:</w:t>
            </w:r>
            <w:r w:rsidR="00856BF5">
              <w:t xml:space="preserve"> </w:t>
            </w:r>
          </w:p>
        </w:tc>
      </w:tr>
      <w:tr w:rsidR="00354A61" w:rsidRPr="00722C43" w14:paraId="0C47863D" w14:textId="77777777" w:rsidTr="00B71887">
        <w:tc>
          <w:tcPr>
            <w:tcW w:w="6946" w:type="dxa"/>
            <w:vMerge/>
          </w:tcPr>
          <w:p w14:paraId="087313B0" w14:textId="77777777" w:rsidR="00354A61" w:rsidRDefault="00354A61" w:rsidP="001F428A"/>
        </w:tc>
        <w:tc>
          <w:tcPr>
            <w:tcW w:w="3685" w:type="dxa"/>
          </w:tcPr>
          <w:p w14:paraId="41C70CEC" w14:textId="77777777" w:rsidR="00354A61" w:rsidRPr="00E37AFC" w:rsidRDefault="00354A61" w:rsidP="001F428A">
            <w:pPr>
              <w:spacing w:before="40" w:after="40"/>
              <w:ind w:right="-709"/>
            </w:pPr>
            <w:r w:rsidRPr="00E37AFC">
              <w:t>Invoice:</w:t>
            </w:r>
            <w:r w:rsidR="00856BF5">
              <w:t xml:space="preserve"> </w:t>
            </w:r>
          </w:p>
        </w:tc>
      </w:tr>
    </w:tbl>
    <w:p w14:paraId="2EF59718" w14:textId="77777777" w:rsidR="003971CA" w:rsidRDefault="003971CA" w:rsidP="00F73FBF">
      <w:pPr>
        <w:spacing w:after="100"/>
        <w:ind w:left="567"/>
        <w:rPr>
          <w:sz w:val="8"/>
          <w:szCs w:val="8"/>
        </w:rPr>
      </w:pPr>
    </w:p>
    <w:p w14:paraId="1EB251C2" w14:textId="77777777" w:rsidR="00AC461E" w:rsidRPr="00AC461E" w:rsidRDefault="00AC461E" w:rsidP="00703928">
      <w:pPr>
        <w:shd w:val="clear" w:color="auto" w:fill="2F5496" w:themeFill="accent5" w:themeFillShade="BF"/>
        <w:ind w:left="426" w:right="44"/>
        <w:rPr>
          <w:b/>
          <w:bCs/>
          <w:color w:val="FFFFFF" w:themeColor="background1"/>
        </w:rPr>
      </w:pPr>
      <w:r w:rsidRPr="00AC461E">
        <w:rPr>
          <w:b/>
          <w:bCs/>
          <w:color w:val="FFFFFF" w:themeColor="background1"/>
        </w:rPr>
        <w:t xml:space="preserve">Applicant Details:  To be completed by the person seeking information </w:t>
      </w:r>
    </w:p>
    <w:p w14:paraId="39F73161" w14:textId="2476736D" w:rsidR="00AC461E" w:rsidRDefault="00AC461E" w:rsidP="00703928">
      <w:pPr>
        <w:tabs>
          <w:tab w:val="left" w:pos="2127"/>
        </w:tabs>
        <w:spacing w:after="100" w:line="240" w:lineRule="auto"/>
        <w:ind w:left="425" w:right="-98"/>
      </w:pPr>
      <w:r w:rsidRPr="00AC461E">
        <w:rPr>
          <w:position w:val="10"/>
        </w:rPr>
        <w:t>Date of Request:</w:t>
      </w:r>
      <w:r w:rsidRPr="00AC461E">
        <w:rPr>
          <w:position w:val="6"/>
        </w:rPr>
        <w:tab/>
      </w:r>
      <w:r>
        <w:object w:dxaOrig="225" w:dyaOrig="225" w14:anchorId="19FAD3AB">
          <v:shape id="_x0000_i1109" type="#_x0000_t75" style="width:446.25pt;height:18pt" o:ole="">
            <v:imagedata r:id="rId13" o:title=""/>
          </v:shape>
          <w:control r:id="rId14" w:name="TextBox16" w:shapeid="_x0000_i1109"/>
        </w:object>
      </w:r>
    </w:p>
    <w:p w14:paraId="5B2E2F07" w14:textId="77777777" w:rsidR="00AC461E" w:rsidRDefault="00AC461E" w:rsidP="00703928">
      <w:pPr>
        <w:tabs>
          <w:tab w:val="left" w:pos="2127"/>
        </w:tabs>
        <w:spacing w:after="100" w:line="240" w:lineRule="auto"/>
        <w:ind w:left="425"/>
      </w:pPr>
      <w:r>
        <w:rPr>
          <w:position w:val="10"/>
        </w:rPr>
        <w:t>Person/Firm</w:t>
      </w:r>
      <w:r w:rsidRPr="00AC461E">
        <w:rPr>
          <w:position w:val="10"/>
        </w:rPr>
        <w:t>:</w:t>
      </w:r>
      <w:r w:rsidRPr="00AC461E">
        <w:rPr>
          <w:position w:val="6"/>
        </w:rPr>
        <w:tab/>
      </w:r>
      <w:r>
        <w:object w:dxaOrig="225" w:dyaOrig="225" w14:anchorId="4696FEA5">
          <v:shape id="_x0000_i1089" type="#_x0000_t75" style="width:447pt;height:18pt" o:ole="">
            <v:imagedata r:id="rId15" o:title=""/>
          </v:shape>
          <w:control r:id="rId16" w:name="TextBox161" w:shapeid="_x0000_i1089"/>
        </w:object>
      </w:r>
    </w:p>
    <w:p w14:paraId="15CF02C0" w14:textId="77777777" w:rsidR="00AC461E" w:rsidRDefault="00AC461E" w:rsidP="004139B7">
      <w:pPr>
        <w:tabs>
          <w:tab w:val="left" w:pos="2127"/>
        </w:tabs>
        <w:spacing w:after="100" w:line="240" w:lineRule="auto"/>
        <w:ind w:left="425" w:right="-98"/>
      </w:pPr>
      <w:r>
        <w:rPr>
          <w:position w:val="10"/>
        </w:rPr>
        <w:t>Address</w:t>
      </w:r>
      <w:r w:rsidRPr="00AC461E">
        <w:rPr>
          <w:position w:val="10"/>
        </w:rPr>
        <w:t>:</w:t>
      </w:r>
      <w:r w:rsidRPr="00AC461E">
        <w:rPr>
          <w:position w:val="6"/>
        </w:rPr>
        <w:tab/>
      </w:r>
      <w:r>
        <w:object w:dxaOrig="225" w:dyaOrig="225" w14:anchorId="29B3CA46">
          <v:shape id="_x0000_i1090" type="#_x0000_t75" style="width:447pt;height:18pt" o:ole="">
            <v:imagedata r:id="rId15" o:title=""/>
          </v:shape>
          <w:control r:id="rId17" w:name="TextBox162" w:shapeid="_x0000_i1090"/>
        </w:object>
      </w:r>
    </w:p>
    <w:p w14:paraId="41A9461C" w14:textId="77777777" w:rsidR="00AC461E" w:rsidRDefault="00AC461E" w:rsidP="00703928">
      <w:pPr>
        <w:tabs>
          <w:tab w:val="left" w:pos="2127"/>
        </w:tabs>
        <w:spacing w:after="100" w:line="240" w:lineRule="auto"/>
        <w:ind w:left="425"/>
      </w:pPr>
      <w:r>
        <w:rPr>
          <w:position w:val="10"/>
        </w:rPr>
        <w:t>Email</w:t>
      </w:r>
      <w:r w:rsidRPr="00AC461E">
        <w:rPr>
          <w:position w:val="10"/>
        </w:rPr>
        <w:t>:</w:t>
      </w:r>
      <w:r w:rsidRPr="00AC461E">
        <w:rPr>
          <w:position w:val="6"/>
        </w:rPr>
        <w:tab/>
      </w:r>
      <w:r>
        <w:object w:dxaOrig="225" w:dyaOrig="225" w14:anchorId="71639A19">
          <v:shape id="_x0000_i1091" type="#_x0000_t75" style="width:447.75pt;height:18pt" o:ole="">
            <v:imagedata r:id="rId18" o:title=""/>
          </v:shape>
          <w:control r:id="rId19" w:name="TextBox163" w:shapeid="_x0000_i1091"/>
        </w:object>
      </w:r>
    </w:p>
    <w:p w14:paraId="15F36928" w14:textId="77777777" w:rsidR="00AC461E" w:rsidRDefault="00AC461E" w:rsidP="004139B7">
      <w:pPr>
        <w:tabs>
          <w:tab w:val="left" w:pos="2127"/>
          <w:tab w:val="left" w:pos="6379"/>
          <w:tab w:val="left" w:pos="8222"/>
        </w:tabs>
        <w:spacing w:after="100" w:line="240" w:lineRule="auto"/>
        <w:ind w:left="425" w:right="-98"/>
      </w:pPr>
      <w:r w:rsidRPr="004139B7">
        <w:rPr>
          <w:position w:val="10"/>
        </w:rPr>
        <w:t>Phone:</w:t>
      </w:r>
      <w:r>
        <w:tab/>
      </w:r>
      <w:r>
        <w:object w:dxaOrig="225" w:dyaOrig="225" w14:anchorId="151B938A">
          <v:shape id="_x0000_i1092" type="#_x0000_t75" style="width:187.5pt;height:18pt" o:ole="">
            <v:imagedata r:id="rId20" o:title=""/>
          </v:shape>
          <w:control r:id="rId21" w:name="TextBox145" w:shapeid="_x0000_i1092"/>
        </w:object>
      </w:r>
      <w:r>
        <w:tab/>
      </w:r>
      <w:r w:rsidRPr="004139B7">
        <w:rPr>
          <w:position w:val="10"/>
        </w:rPr>
        <w:t>Client Reference:</w:t>
      </w:r>
      <w:r>
        <w:tab/>
      </w:r>
      <w:r>
        <w:object w:dxaOrig="225" w:dyaOrig="225" w14:anchorId="5DF7E2AF">
          <v:shape id="_x0000_i1093" type="#_x0000_t75" style="width:143.25pt;height:18pt" o:ole="">
            <v:imagedata r:id="rId22" o:title=""/>
          </v:shape>
          <w:control r:id="rId23" w:name="TextBox147" w:shapeid="_x0000_i1093"/>
        </w:object>
      </w:r>
    </w:p>
    <w:p w14:paraId="3615D3DC" w14:textId="77777777" w:rsidR="00AC461E" w:rsidRDefault="00AC461E" w:rsidP="004139B7">
      <w:pPr>
        <w:tabs>
          <w:tab w:val="left" w:pos="2127"/>
          <w:tab w:val="left" w:pos="6379"/>
          <w:tab w:val="left" w:pos="8222"/>
        </w:tabs>
        <w:spacing w:after="100" w:line="240" w:lineRule="auto"/>
        <w:ind w:left="425" w:right="-98"/>
      </w:pPr>
      <w:r w:rsidRPr="004139B7">
        <w:rPr>
          <w:position w:val="10"/>
        </w:rPr>
        <w:t>Fax:</w:t>
      </w:r>
      <w:r>
        <w:tab/>
      </w:r>
      <w:r>
        <w:object w:dxaOrig="225" w:dyaOrig="225" w14:anchorId="09C02D58">
          <v:shape id="_x0000_i1094" type="#_x0000_t75" style="width:187.5pt;height:18pt" o:ole="">
            <v:imagedata r:id="rId20" o:title=""/>
          </v:shape>
          <w:control r:id="rId24" w:name="TextBox146" w:shapeid="_x0000_i1094"/>
        </w:object>
      </w:r>
      <w:r>
        <w:tab/>
      </w:r>
      <w:r w:rsidRPr="004139B7">
        <w:rPr>
          <w:position w:val="10"/>
        </w:rPr>
        <w:t>Confirmation Date:</w:t>
      </w:r>
      <w:r>
        <w:tab/>
      </w:r>
      <w:r>
        <w:object w:dxaOrig="225" w:dyaOrig="225" w14:anchorId="2C982D4F">
          <v:shape id="_x0000_i1095" type="#_x0000_t75" style="width:2in;height:18pt" o:ole="">
            <v:imagedata r:id="rId25" o:title=""/>
          </v:shape>
          <w:control r:id="rId26" w:name="TextBox148" w:shapeid="_x0000_i1095"/>
        </w:object>
      </w:r>
    </w:p>
    <w:tbl>
      <w:tblPr>
        <w:tblStyle w:val="TableGrid"/>
        <w:tblW w:w="10915"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8" w:type="dxa"/>
          <w:left w:w="294" w:type="dxa"/>
          <w:bottom w:w="8" w:type="dxa"/>
          <w:right w:w="115" w:type="dxa"/>
        </w:tblCellMar>
        <w:tblLook w:val="04A0" w:firstRow="1" w:lastRow="0" w:firstColumn="1" w:lastColumn="0" w:noHBand="0" w:noVBand="1"/>
      </w:tblPr>
      <w:tblGrid>
        <w:gridCol w:w="1559"/>
        <w:gridCol w:w="9356"/>
      </w:tblGrid>
      <w:tr w:rsidR="00365D83" w:rsidRPr="00365D83" w14:paraId="38B4D633" w14:textId="77777777" w:rsidTr="00703928">
        <w:trPr>
          <w:trHeight w:val="454"/>
        </w:trPr>
        <w:tc>
          <w:tcPr>
            <w:tcW w:w="1559" w:type="dxa"/>
            <w:tcBorders>
              <w:top w:val="nil"/>
              <w:left w:val="nil"/>
              <w:bottom w:val="nil"/>
              <w:right w:val="nil"/>
            </w:tcBorders>
            <w:shd w:val="clear" w:color="auto" w:fill="auto"/>
            <w:vAlign w:val="center"/>
          </w:tcPr>
          <w:p w14:paraId="7E6D7ED4" w14:textId="77777777" w:rsidR="00365D83" w:rsidRPr="00365D83" w:rsidRDefault="00365D83" w:rsidP="00B71887">
            <w:pPr>
              <w:ind w:left="-153"/>
              <w:rPr>
                <w:b/>
              </w:rPr>
            </w:pPr>
            <w:r w:rsidRPr="00365D83">
              <w:rPr>
                <w:b/>
              </w:rPr>
              <w:t>LIM to be delivered by:</w:t>
            </w:r>
          </w:p>
        </w:tc>
        <w:tc>
          <w:tcPr>
            <w:tcW w:w="9356" w:type="dxa"/>
            <w:tcBorders>
              <w:top w:val="nil"/>
              <w:left w:val="nil"/>
              <w:bottom w:val="nil"/>
              <w:right w:val="nil"/>
            </w:tcBorders>
            <w:shd w:val="clear" w:color="auto" w:fill="auto"/>
            <w:vAlign w:val="center"/>
          </w:tcPr>
          <w:p w14:paraId="49A77809" w14:textId="77777777" w:rsidR="00365D83" w:rsidRPr="00365D83" w:rsidRDefault="00257151" w:rsidP="00703928">
            <w:pPr>
              <w:tabs>
                <w:tab w:val="left" w:pos="2406"/>
                <w:tab w:val="left" w:pos="4830"/>
                <w:tab w:val="right" w:pos="8927"/>
              </w:tabs>
              <w:ind w:left="6"/>
              <w:rPr>
                <w:b/>
              </w:rPr>
            </w:pPr>
            <w:r>
              <w:rPr>
                <w:b/>
              </w:rPr>
              <w:object w:dxaOrig="225" w:dyaOrig="225" w14:anchorId="650F0D35">
                <v:shape id="_x0000_i1096" type="#_x0000_t75" style="width:89.25pt;height:21pt" o:ole="">
                  <v:imagedata r:id="rId27" o:title=""/>
                </v:shape>
                <w:control r:id="rId28" w:name="CheckBox1" w:shapeid="_x0000_i1096"/>
              </w:object>
            </w:r>
            <w:r w:rsidR="0087120F">
              <w:rPr>
                <w:b/>
              </w:rPr>
              <w:tab/>
            </w:r>
            <w:r w:rsidR="0087120F">
              <w:rPr>
                <w:b/>
              </w:rPr>
              <w:object w:dxaOrig="225" w:dyaOrig="225" w14:anchorId="0D7A9E79">
                <v:shape id="_x0000_i1097" type="#_x0000_t75" style="width:89.25pt;height:21pt" o:ole="">
                  <v:imagedata r:id="rId29" o:title=""/>
                </v:shape>
                <w:control r:id="rId30" w:name="CheckBox11" w:shapeid="_x0000_i1097"/>
              </w:object>
            </w:r>
            <w:r w:rsidR="0087120F">
              <w:rPr>
                <w:b/>
              </w:rPr>
              <w:tab/>
            </w:r>
            <w:r w:rsidR="0087120F">
              <w:rPr>
                <w:b/>
              </w:rPr>
              <w:object w:dxaOrig="225" w:dyaOrig="225" w14:anchorId="341E30DE">
                <v:shape id="_x0000_i1098" type="#_x0000_t75" style="width:89.25pt;height:21pt" o:ole="">
                  <v:imagedata r:id="rId31" o:title=""/>
                </v:shape>
                <w:control r:id="rId32" w:name="CheckBox12" w:shapeid="_x0000_i1098"/>
              </w:object>
            </w:r>
            <w:r w:rsidR="0087120F">
              <w:rPr>
                <w:b/>
              </w:rPr>
              <w:tab/>
            </w:r>
            <w:r w:rsidR="0087120F">
              <w:rPr>
                <w:b/>
              </w:rPr>
              <w:object w:dxaOrig="225" w:dyaOrig="225" w14:anchorId="0545953C">
                <v:shape id="_x0000_i1099" type="#_x0000_t75" style="width:78pt;height:21pt" o:ole="">
                  <v:imagedata r:id="rId33" o:title=""/>
                </v:shape>
                <w:control r:id="rId34" w:name="CheckBox13" w:shapeid="_x0000_i1099"/>
              </w:object>
            </w:r>
          </w:p>
        </w:tc>
      </w:tr>
    </w:tbl>
    <w:p w14:paraId="0C8A2FB5" w14:textId="77777777" w:rsidR="003B4C93" w:rsidRPr="00CB1842" w:rsidRDefault="003B4C93" w:rsidP="003B4C93">
      <w:pPr>
        <w:spacing w:after="0" w:line="240" w:lineRule="auto"/>
        <w:rPr>
          <w:sz w:val="16"/>
          <w:szCs w:val="16"/>
        </w:rPr>
      </w:pPr>
    </w:p>
    <w:p w14:paraId="2C54E9AE" w14:textId="77777777" w:rsidR="00703928" w:rsidRPr="00AC461E" w:rsidRDefault="00703928" w:rsidP="00703928">
      <w:pPr>
        <w:shd w:val="clear" w:color="auto" w:fill="2F5496" w:themeFill="accent5" w:themeFillShade="BF"/>
        <w:ind w:left="426"/>
        <w:rPr>
          <w:b/>
          <w:bCs/>
          <w:color w:val="FFFFFF" w:themeColor="background1"/>
        </w:rPr>
      </w:pPr>
      <w:r>
        <w:rPr>
          <w:b/>
          <w:bCs/>
          <w:color w:val="FFFFFF" w:themeColor="background1"/>
        </w:rPr>
        <w:t>Property</w:t>
      </w:r>
      <w:r w:rsidRPr="00AC461E">
        <w:rPr>
          <w:b/>
          <w:bCs/>
          <w:color w:val="FFFFFF" w:themeColor="background1"/>
        </w:rPr>
        <w:t xml:space="preserve"> Details:  </w:t>
      </w:r>
      <w:r>
        <w:rPr>
          <w:b/>
          <w:bCs/>
          <w:color w:val="FFFFFF" w:themeColor="background1"/>
        </w:rPr>
        <w:t>Please supply information on the following property</w:t>
      </w:r>
    </w:p>
    <w:p w14:paraId="50957128" w14:textId="77777777" w:rsidR="00703928" w:rsidRDefault="00703928" w:rsidP="00703928">
      <w:pPr>
        <w:tabs>
          <w:tab w:val="left" w:pos="2835"/>
        </w:tabs>
        <w:spacing w:after="100" w:line="240" w:lineRule="auto"/>
        <w:ind w:left="425" w:right="-238"/>
      </w:pPr>
      <w:r w:rsidRPr="00703928">
        <w:rPr>
          <w:position w:val="10"/>
        </w:rPr>
        <w:t>Current Owner’s Name:</w:t>
      </w:r>
      <w:r>
        <w:tab/>
      </w:r>
      <w:r>
        <w:object w:dxaOrig="225" w:dyaOrig="225" w14:anchorId="597AD771">
          <v:shape id="_x0000_i1100" type="#_x0000_t75" style="width:415.5pt;height:18pt" o:ole="">
            <v:imagedata r:id="rId35" o:title=""/>
          </v:shape>
          <w:control r:id="rId36" w:name="TextBox165" w:shapeid="_x0000_i1100"/>
        </w:object>
      </w:r>
    </w:p>
    <w:p w14:paraId="1022E72C" w14:textId="77777777" w:rsidR="00703928" w:rsidRDefault="00703928" w:rsidP="00703928">
      <w:pPr>
        <w:tabs>
          <w:tab w:val="left" w:pos="2835"/>
        </w:tabs>
        <w:spacing w:after="100" w:line="240" w:lineRule="auto"/>
        <w:ind w:left="425" w:right="-238"/>
      </w:pPr>
      <w:r w:rsidRPr="00703928">
        <w:rPr>
          <w:position w:val="10"/>
        </w:rPr>
        <w:t>Address of Property:</w:t>
      </w:r>
      <w:r>
        <w:tab/>
      </w:r>
      <w:r>
        <w:object w:dxaOrig="225" w:dyaOrig="225" w14:anchorId="58A7F02D">
          <v:shape id="_x0000_i1101" type="#_x0000_t75" style="width:414.75pt;height:18pt" o:ole="">
            <v:imagedata r:id="rId37" o:title=""/>
          </v:shape>
          <w:control r:id="rId38" w:name="TextBox1611" w:shapeid="_x0000_i1101"/>
        </w:object>
      </w:r>
    </w:p>
    <w:p w14:paraId="260B3C15" w14:textId="77777777" w:rsidR="00703928" w:rsidRDefault="00703928" w:rsidP="00703928">
      <w:pPr>
        <w:tabs>
          <w:tab w:val="left" w:pos="2835"/>
        </w:tabs>
        <w:spacing w:after="100" w:line="240" w:lineRule="auto"/>
        <w:ind w:left="425" w:right="-238"/>
      </w:pPr>
      <w:r w:rsidRPr="00703928">
        <w:rPr>
          <w:position w:val="10"/>
        </w:rPr>
        <w:t>Valuation Roll No. (VR):</w:t>
      </w:r>
      <w:r w:rsidRPr="00AC461E">
        <w:rPr>
          <w:position w:val="6"/>
        </w:rPr>
        <w:tab/>
      </w:r>
      <w:r>
        <w:object w:dxaOrig="225" w:dyaOrig="225" w14:anchorId="3DB5DE4A">
          <v:shape id="_x0000_i1102" type="#_x0000_t75" style="width:414.75pt;height:18pt" o:ole="">
            <v:imagedata r:id="rId37" o:title=""/>
          </v:shape>
          <w:control r:id="rId39" w:name="TextBox1621" w:shapeid="_x0000_i1102"/>
        </w:object>
      </w:r>
    </w:p>
    <w:p w14:paraId="180CB4D8" w14:textId="77777777" w:rsidR="00D331E5" w:rsidRPr="00CB1842" w:rsidRDefault="00D331E5" w:rsidP="00D331E5">
      <w:pPr>
        <w:spacing w:after="0" w:line="240" w:lineRule="auto"/>
        <w:rPr>
          <w:sz w:val="14"/>
          <w:szCs w:val="14"/>
        </w:rPr>
      </w:pPr>
    </w:p>
    <w:p w14:paraId="3A827353" w14:textId="77777777" w:rsidR="00703928" w:rsidRPr="00AC461E" w:rsidRDefault="00703928" w:rsidP="00703928">
      <w:pPr>
        <w:shd w:val="clear" w:color="auto" w:fill="2F5496" w:themeFill="accent5" w:themeFillShade="BF"/>
        <w:ind w:left="426"/>
        <w:rPr>
          <w:b/>
          <w:bCs/>
          <w:color w:val="FFFFFF" w:themeColor="background1"/>
        </w:rPr>
      </w:pPr>
      <w:r>
        <w:rPr>
          <w:b/>
          <w:bCs/>
          <w:color w:val="FFFFFF" w:themeColor="background1"/>
        </w:rPr>
        <w:t>Legal Description</w:t>
      </w:r>
    </w:p>
    <w:p w14:paraId="398EFB1D" w14:textId="77777777" w:rsidR="00703928" w:rsidRDefault="00703928" w:rsidP="004139B7">
      <w:pPr>
        <w:tabs>
          <w:tab w:val="left" w:pos="2127"/>
          <w:tab w:val="left" w:pos="5103"/>
          <w:tab w:val="left" w:pos="6946"/>
        </w:tabs>
        <w:spacing w:after="100" w:line="240" w:lineRule="auto"/>
        <w:ind w:left="425" w:right="-98"/>
      </w:pPr>
      <w:r w:rsidRPr="004139B7">
        <w:rPr>
          <w:position w:val="10"/>
        </w:rPr>
        <w:t>Section (Sec):</w:t>
      </w:r>
      <w:r>
        <w:tab/>
      </w:r>
      <w:r>
        <w:object w:dxaOrig="225" w:dyaOrig="225" w14:anchorId="051DA4F6">
          <v:shape id="_x0000_i1103" type="#_x0000_t75" style="width:134.25pt;height:18pt" o:ole="">
            <v:imagedata r:id="rId40" o:title=""/>
          </v:shape>
          <w:control r:id="rId41" w:name="TextBox1451" w:shapeid="_x0000_i1103"/>
        </w:object>
      </w:r>
      <w:r>
        <w:tab/>
      </w:r>
      <w:r w:rsidRPr="004139B7">
        <w:rPr>
          <w:position w:val="10"/>
        </w:rPr>
        <w:t>Survey District (SD):</w:t>
      </w:r>
      <w:r>
        <w:tab/>
      </w:r>
      <w:r>
        <w:object w:dxaOrig="225" w:dyaOrig="225" w14:anchorId="5D4E304E">
          <v:shape id="_x0000_i1104" type="#_x0000_t75" style="width:209.25pt;height:18pt" o:ole="">
            <v:imagedata r:id="rId42" o:title=""/>
          </v:shape>
          <w:control r:id="rId43" w:name="TextBox1471" w:shapeid="_x0000_i1104"/>
        </w:object>
      </w:r>
    </w:p>
    <w:p w14:paraId="3D4457B5" w14:textId="77777777" w:rsidR="00703928" w:rsidRDefault="00703928" w:rsidP="004139B7">
      <w:pPr>
        <w:tabs>
          <w:tab w:val="left" w:pos="2127"/>
          <w:tab w:val="left" w:pos="5103"/>
          <w:tab w:val="left" w:pos="6946"/>
        </w:tabs>
        <w:spacing w:after="100" w:line="240" w:lineRule="auto"/>
        <w:ind w:left="425" w:right="-98"/>
      </w:pPr>
      <w:r w:rsidRPr="004139B7">
        <w:rPr>
          <w:position w:val="10"/>
        </w:rPr>
        <w:t>Lot:</w:t>
      </w:r>
      <w:r>
        <w:tab/>
      </w:r>
      <w:r>
        <w:object w:dxaOrig="225" w:dyaOrig="225" w14:anchorId="1BA0105B">
          <v:shape id="_x0000_i1105" type="#_x0000_t75" style="width:134.25pt;height:18pt" o:ole="">
            <v:imagedata r:id="rId40" o:title=""/>
          </v:shape>
          <w:control r:id="rId44" w:name="TextBox14511" w:shapeid="_x0000_i1105"/>
        </w:object>
      </w:r>
      <w:r>
        <w:tab/>
      </w:r>
      <w:r w:rsidR="004139B7" w:rsidRPr="004139B7">
        <w:rPr>
          <w:position w:val="10"/>
        </w:rPr>
        <w:t>Deposited Plan</w:t>
      </w:r>
      <w:r w:rsidRPr="004139B7">
        <w:rPr>
          <w:position w:val="10"/>
        </w:rPr>
        <w:t xml:space="preserve"> (</w:t>
      </w:r>
      <w:r w:rsidR="004139B7" w:rsidRPr="004139B7">
        <w:rPr>
          <w:position w:val="10"/>
        </w:rPr>
        <w:t>DP</w:t>
      </w:r>
      <w:r w:rsidRPr="004139B7">
        <w:rPr>
          <w:position w:val="10"/>
        </w:rPr>
        <w:t>):</w:t>
      </w:r>
      <w:r>
        <w:tab/>
      </w:r>
      <w:r>
        <w:object w:dxaOrig="225" w:dyaOrig="225" w14:anchorId="66A03BBD">
          <v:shape id="_x0000_i1106" type="#_x0000_t75" style="width:209.25pt;height:18pt" o:ole="">
            <v:imagedata r:id="rId42" o:title=""/>
          </v:shape>
          <w:control r:id="rId45" w:name="TextBox14711" w:shapeid="_x0000_i1106"/>
        </w:object>
      </w:r>
    </w:p>
    <w:p w14:paraId="01E5A23C" w14:textId="77777777" w:rsidR="004139B7" w:rsidRDefault="004139B7" w:rsidP="004139B7">
      <w:pPr>
        <w:tabs>
          <w:tab w:val="left" w:pos="2127"/>
          <w:tab w:val="left" w:pos="6521"/>
          <w:tab w:val="left" w:pos="8647"/>
          <w:tab w:val="left" w:pos="9214"/>
        </w:tabs>
        <w:spacing w:after="100" w:line="240" w:lineRule="auto"/>
        <w:ind w:left="425" w:right="-98"/>
      </w:pPr>
      <w:r w:rsidRPr="004139B7">
        <w:rPr>
          <w:position w:val="10"/>
        </w:rPr>
        <w:t>Record of Title/s:</w:t>
      </w:r>
      <w:r w:rsidRPr="004139B7">
        <w:rPr>
          <w:position w:val="10"/>
        </w:rPr>
        <w:tab/>
      </w:r>
      <w:r>
        <w:object w:dxaOrig="225" w:dyaOrig="225" w14:anchorId="2C20A2D8">
          <v:shape id="_x0000_i1107" type="#_x0000_t75" style="width:321.75pt;height:18pt" o:ole="">
            <v:imagedata r:id="rId46" o:title=""/>
          </v:shape>
          <w:control r:id="rId47" w:name="TextBox145111" w:shapeid="_x0000_i1107"/>
        </w:object>
      </w:r>
      <w:r>
        <w:tab/>
      </w:r>
      <w:r w:rsidRPr="004139B7">
        <w:rPr>
          <w:position w:val="10"/>
        </w:rPr>
        <w:t>Area:</w:t>
      </w:r>
      <w:r w:rsidRPr="004139B7">
        <w:rPr>
          <w:position w:val="10"/>
        </w:rPr>
        <w:tab/>
      </w:r>
      <w:r>
        <w:object w:dxaOrig="225" w:dyaOrig="225" w14:anchorId="7B14027F">
          <v:shape id="_x0000_i1108" type="#_x0000_t75" style="width:95.25pt;height:18pt" o:ole="">
            <v:imagedata r:id="rId48" o:title=""/>
          </v:shape>
          <w:control r:id="rId49" w:name="TextBox147111" w:shapeid="_x0000_i1108"/>
        </w:object>
      </w:r>
    </w:p>
    <w:p w14:paraId="618D855A" w14:textId="77777777" w:rsidR="003971CA" w:rsidRPr="00431D9E" w:rsidRDefault="003971CA">
      <w:pPr>
        <w:spacing w:after="0"/>
        <w:ind w:left="283"/>
        <w:rPr>
          <w:sz w:val="10"/>
        </w:rPr>
      </w:pPr>
    </w:p>
    <w:tbl>
      <w:tblPr>
        <w:tblStyle w:val="TableGrid0"/>
        <w:tblW w:w="0" w:type="auto"/>
        <w:tblInd w:w="421" w:type="dxa"/>
        <w:tblLook w:val="04A0" w:firstRow="1" w:lastRow="0" w:firstColumn="1" w:lastColumn="0" w:noHBand="0" w:noVBand="1"/>
      </w:tblPr>
      <w:tblGrid>
        <w:gridCol w:w="10631"/>
      </w:tblGrid>
      <w:tr w:rsidR="00B71887" w14:paraId="54672BB1" w14:textId="77777777" w:rsidTr="00CB1842">
        <w:tc>
          <w:tcPr>
            <w:tcW w:w="10631" w:type="dxa"/>
          </w:tcPr>
          <w:p w14:paraId="0D41B853" w14:textId="77777777" w:rsidR="00B71887" w:rsidRPr="007F3B23" w:rsidRDefault="00B71887" w:rsidP="00B71887">
            <w:pPr>
              <w:ind w:left="31" w:right="225"/>
              <w:rPr>
                <w:b/>
                <w:i/>
                <w:sz w:val="6"/>
              </w:rPr>
            </w:pPr>
          </w:p>
          <w:p w14:paraId="2D48FE7A" w14:textId="77777777" w:rsidR="00B71887" w:rsidRDefault="00B71887" w:rsidP="00B71887">
            <w:pPr>
              <w:ind w:left="31" w:right="225"/>
              <w:rPr>
                <w:b/>
                <w:i/>
                <w:sz w:val="20"/>
              </w:rPr>
            </w:pPr>
            <w:r w:rsidRPr="00373F30">
              <w:rPr>
                <w:b/>
                <w:i/>
                <w:sz w:val="20"/>
              </w:rPr>
              <w:t>*</w:t>
            </w:r>
            <w:r>
              <w:rPr>
                <w:b/>
                <w:i/>
                <w:sz w:val="20"/>
              </w:rPr>
              <w:t>Banking Details</w:t>
            </w:r>
          </w:p>
          <w:p w14:paraId="64575C3E" w14:textId="77777777" w:rsidR="00B71887" w:rsidRPr="00B71887" w:rsidRDefault="00B71887" w:rsidP="00B71887">
            <w:pPr>
              <w:ind w:left="31" w:right="225"/>
              <w:rPr>
                <w:b/>
                <w:sz w:val="4"/>
              </w:rPr>
            </w:pPr>
          </w:p>
          <w:p w14:paraId="067AB322" w14:textId="77777777" w:rsidR="00CB1842" w:rsidRDefault="00B71887" w:rsidP="005322F7">
            <w:pPr>
              <w:tabs>
                <w:tab w:val="left" w:pos="1597"/>
              </w:tabs>
              <w:ind w:right="225"/>
              <w:rPr>
                <w:b/>
                <w:i/>
                <w:sz w:val="20"/>
              </w:rPr>
            </w:pPr>
            <w:r w:rsidRPr="00373F30">
              <w:rPr>
                <w:b/>
                <w:sz w:val="20"/>
              </w:rPr>
              <w:t xml:space="preserve">Account Name: </w:t>
            </w:r>
            <w:r w:rsidR="00CB1842">
              <w:rPr>
                <w:b/>
                <w:sz w:val="20"/>
              </w:rPr>
              <w:tab/>
            </w:r>
            <w:r w:rsidRPr="00373F30">
              <w:rPr>
                <w:b/>
                <w:sz w:val="20"/>
              </w:rPr>
              <w:t>Buller District Council</w:t>
            </w:r>
            <w:r w:rsidRPr="00373F30">
              <w:rPr>
                <w:b/>
                <w:i/>
                <w:sz w:val="20"/>
              </w:rPr>
              <w:t xml:space="preserve">           </w:t>
            </w:r>
            <w:r>
              <w:rPr>
                <w:b/>
                <w:i/>
                <w:sz w:val="20"/>
              </w:rPr>
              <w:t xml:space="preserve">  </w:t>
            </w:r>
          </w:p>
          <w:p w14:paraId="2C36D574" w14:textId="77777777" w:rsidR="00026256" w:rsidRDefault="00B71887" w:rsidP="00CB1842">
            <w:pPr>
              <w:tabs>
                <w:tab w:val="left" w:pos="1597"/>
              </w:tabs>
              <w:ind w:right="225"/>
              <w:rPr>
                <w:b/>
                <w:sz w:val="20"/>
              </w:rPr>
            </w:pPr>
            <w:r w:rsidRPr="00373F30">
              <w:rPr>
                <w:b/>
                <w:sz w:val="20"/>
              </w:rPr>
              <w:t xml:space="preserve">Bank: </w:t>
            </w:r>
            <w:r>
              <w:rPr>
                <w:b/>
                <w:sz w:val="20"/>
              </w:rPr>
              <w:t xml:space="preserve"> </w:t>
            </w:r>
            <w:r w:rsidR="00CB1842">
              <w:rPr>
                <w:b/>
                <w:sz w:val="20"/>
              </w:rPr>
              <w:tab/>
            </w:r>
            <w:r w:rsidRPr="00373F30">
              <w:rPr>
                <w:b/>
                <w:sz w:val="20"/>
              </w:rPr>
              <w:t>Westpac, Westport branch</w:t>
            </w:r>
          </w:p>
          <w:p w14:paraId="4EA77C29" w14:textId="77777777" w:rsidR="00B71887" w:rsidRPr="00B71887" w:rsidRDefault="00B71887" w:rsidP="00CB1842">
            <w:pPr>
              <w:tabs>
                <w:tab w:val="left" w:pos="1597"/>
              </w:tabs>
              <w:ind w:right="225"/>
              <w:rPr>
                <w:b/>
                <w:i/>
                <w:sz w:val="20"/>
              </w:rPr>
            </w:pPr>
            <w:r w:rsidRPr="00373F30">
              <w:rPr>
                <w:b/>
                <w:sz w:val="20"/>
              </w:rPr>
              <w:t xml:space="preserve">Account Number: </w:t>
            </w:r>
            <w:r w:rsidR="00026256">
              <w:rPr>
                <w:b/>
                <w:sz w:val="20"/>
              </w:rPr>
              <w:tab/>
            </w:r>
            <w:r w:rsidRPr="00373F30">
              <w:rPr>
                <w:b/>
                <w:sz w:val="20"/>
              </w:rPr>
              <w:t xml:space="preserve">03-0897-0084770-00 </w:t>
            </w:r>
          </w:p>
          <w:p w14:paraId="0A531381" w14:textId="77777777" w:rsidR="00B71887" w:rsidRDefault="00B71887" w:rsidP="00B71887">
            <w:pPr>
              <w:ind w:left="31" w:right="225" w:hanging="10"/>
              <w:jc w:val="both"/>
              <w:rPr>
                <w:i/>
                <w:sz w:val="20"/>
              </w:rPr>
            </w:pPr>
            <w:r w:rsidRPr="00373F30">
              <w:rPr>
                <w:i/>
                <w:sz w:val="20"/>
              </w:rPr>
              <w:t xml:space="preserve">When paying by internet banking, please ensure that you put your </w:t>
            </w:r>
            <w:r w:rsidRPr="00F115D5">
              <w:rPr>
                <w:b/>
                <w:i/>
                <w:sz w:val="20"/>
              </w:rPr>
              <w:t>LAST NAME/LIM/ADDRESS</w:t>
            </w:r>
            <w:r w:rsidRPr="00373F30">
              <w:rPr>
                <w:i/>
                <w:sz w:val="20"/>
              </w:rPr>
              <w:t xml:space="preserve"> in the reference fields, so our staff can correctly allocate this to the LIM account, and not the Rates account for this payment. </w:t>
            </w:r>
          </w:p>
          <w:p w14:paraId="301FF0D7" w14:textId="77777777" w:rsidR="00B71887" w:rsidRPr="00B71887" w:rsidRDefault="00B71887" w:rsidP="00B71887">
            <w:pPr>
              <w:ind w:left="34" w:right="227" w:hanging="11"/>
              <w:jc w:val="both"/>
              <w:rPr>
                <w:i/>
                <w:sz w:val="8"/>
              </w:rPr>
            </w:pPr>
          </w:p>
        </w:tc>
      </w:tr>
    </w:tbl>
    <w:p w14:paraId="1503F900" w14:textId="77777777" w:rsidR="00705F90" w:rsidRPr="00B71887" w:rsidRDefault="00705F90" w:rsidP="00B71887">
      <w:pPr>
        <w:spacing w:after="5" w:line="235" w:lineRule="auto"/>
        <w:ind w:right="225"/>
        <w:jc w:val="both"/>
        <w:rPr>
          <w:i/>
          <w:sz w:val="12"/>
        </w:rPr>
      </w:pPr>
    </w:p>
    <w:p w14:paraId="5474245B" w14:textId="77777777" w:rsidR="00B71887" w:rsidRPr="00B71887" w:rsidRDefault="00866EB0" w:rsidP="00B71887">
      <w:pPr>
        <w:spacing w:after="0" w:line="240" w:lineRule="auto"/>
        <w:ind w:left="425" w:right="85"/>
        <w:jc w:val="center"/>
        <w:rPr>
          <w:i/>
          <w:sz w:val="16"/>
          <w:szCs w:val="16"/>
        </w:rPr>
      </w:pPr>
      <w:r w:rsidRPr="00B71887">
        <w:rPr>
          <w:i/>
          <w:sz w:val="16"/>
          <w:szCs w:val="16"/>
        </w:rPr>
        <w:t xml:space="preserve">Privacy Statement:  The personal information that you provide in this form will be held and protected by Buller District Council in accordance with our privacy policy (available at bullerdc.govt.nz/privacy and at council libraries and service centres) and with the Privacy Act 2020. Council's privacy policy explains how we may use and share your personal information in relation to any interaction you have with the council, and how you can access and correct that information. </w:t>
      </w:r>
    </w:p>
    <w:p w14:paraId="06A3891C" w14:textId="77777777" w:rsidR="005463A5" w:rsidRDefault="00866EB0" w:rsidP="00B71887">
      <w:pPr>
        <w:spacing w:after="0" w:line="240" w:lineRule="auto"/>
        <w:ind w:left="425" w:right="85"/>
        <w:jc w:val="center"/>
        <w:rPr>
          <w:i/>
          <w:sz w:val="16"/>
          <w:szCs w:val="16"/>
        </w:rPr>
      </w:pPr>
      <w:r w:rsidRPr="00B71887">
        <w:rPr>
          <w:i/>
          <w:sz w:val="16"/>
          <w:szCs w:val="16"/>
        </w:rPr>
        <w:t>We recommend you familiarise yourself with this policy</w:t>
      </w:r>
      <w:r w:rsidR="003B4C93">
        <w:rPr>
          <w:i/>
          <w:sz w:val="16"/>
          <w:szCs w:val="16"/>
        </w:rPr>
        <w:t>.</w:t>
      </w:r>
    </w:p>
    <w:sectPr w:rsidR="005463A5" w:rsidSect="00EC25E4">
      <w:pgSz w:w="11906" w:h="16838" w:code="123"/>
      <w:pgMar w:top="567" w:right="567" w:bottom="454" w:left="238" w:header="567" w:footer="0" w:gutter="0"/>
      <w:paperSrc w:first="260" w:other="26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1728" w14:textId="77777777" w:rsidR="00664251" w:rsidRDefault="00664251" w:rsidP="00365D83">
      <w:pPr>
        <w:spacing w:after="0" w:line="240" w:lineRule="auto"/>
      </w:pPr>
      <w:r>
        <w:separator/>
      </w:r>
    </w:p>
  </w:endnote>
  <w:endnote w:type="continuationSeparator" w:id="0">
    <w:p w14:paraId="4B7D434B" w14:textId="77777777" w:rsidR="00664251" w:rsidRDefault="00664251" w:rsidP="0036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ADA9" w14:textId="77777777" w:rsidR="00664251" w:rsidRDefault="00664251" w:rsidP="00365D83">
      <w:pPr>
        <w:spacing w:after="0" w:line="240" w:lineRule="auto"/>
      </w:pPr>
      <w:r>
        <w:separator/>
      </w:r>
    </w:p>
  </w:footnote>
  <w:footnote w:type="continuationSeparator" w:id="0">
    <w:p w14:paraId="7F19143A" w14:textId="77777777" w:rsidR="00664251" w:rsidRDefault="00664251" w:rsidP="00365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F586A6A"/>
    <w:lvl w:ilvl="0">
      <w:start w:val="1"/>
      <w:numFmt w:val="bullet"/>
      <w:pStyle w:val="ListBullet"/>
      <w:lvlText w:val=""/>
      <w:lvlJc w:val="left"/>
      <w:pPr>
        <w:tabs>
          <w:tab w:val="num" w:pos="360"/>
        </w:tabs>
        <w:ind w:left="360" w:hanging="360"/>
      </w:pPr>
      <w:rPr>
        <w:rFonts w:ascii="Symbol" w:hAnsi="Symbol" w:hint="default"/>
      </w:rPr>
    </w:lvl>
  </w:abstractNum>
  <w:num w:numId="1" w16cid:durableId="135030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ttachedTemplate r:id="rId1"/>
  <w:documentProtection w:edit="forms" w:enforcement="1" w:cryptProviderType="rsaAES" w:cryptAlgorithmClass="hash" w:cryptAlgorithmType="typeAny" w:cryptAlgorithmSid="14" w:cryptSpinCount="100000" w:hash="VLlfGgcioeIiFs3OZzgu55E8Cq8hcwBSh7c91YXlwck3+eqDY6pce8Z8vgLDAw+ufgWfYuoC6xbsxzgs4rDBZg==" w:salt="SAOWLX8Xw489Q99QZmCYi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251"/>
    <w:rsid w:val="00026256"/>
    <w:rsid w:val="000D1554"/>
    <w:rsid w:val="001059F8"/>
    <w:rsid w:val="00151CA2"/>
    <w:rsid w:val="00197061"/>
    <w:rsid w:val="00257151"/>
    <w:rsid w:val="00302B78"/>
    <w:rsid w:val="00354A61"/>
    <w:rsid w:val="00365D83"/>
    <w:rsid w:val="00373B67"/>
    <w:rsid w:val="00373F30"/>
    <w:rsid w:val="00396694"/>
    <w:rsid w:val="003971CA"/>
    <w:rsid w:val="003B4C93"/>
    <w:rsid w:val="003D2B9C"/>
    <w:rsid w:val="004139B7"/>
    <w:rsid w:val="00416D63"/>
    <w:rsid w:val="00431D9E"/>
    <w:rsid w:val="004651B8"/>
    <w:rsid w:val="00491631"/>
    <w:rsid w:val="004F5337"/>
    <w:rsid w:val="005025B8"/>
    <w:rsid w:val="005322F7"/>
    <w:rsid w:val="005463A5"/>
    <w:rsid w:val="00547224"/>
    <w:rsid w:val="00595750"/>
    <w:rsid w:val="006229D3"/>
    <w:rsid w:val="00664251"/>
    <w:rsid w:val="00703928"/>
    <w:rsid w:val="0070524B"/>
    <w:rsid w:val="00705F90"/>
    <w:rsid w:val="007B329F"/>
    <w:rsid w:val="007F3B23"/>
    <w:rsid w:val="008523E1"/>
    <w:rsid w:val="00856BF5"/>
    <w:rsid w:val="00866EB0"/>
    <w:rsid w:val="0087120F"/>
    <w:rsid w:val="0091712A"/>
    <w:rsid w:val="00987A42"/>
    <w:rsid w:val="00AB69CA"/>
    <w:rsid w:val="00AC461E"/>
    <w:rsid w:val="00AC467F"/>
    <w:rsid w:val="00AE0BC5"/>
    <w:rsid w:val="00B046D1"/>
    <w:rsid w:val="00B71887"/>
    <w:rsid w:val="00B925AF"/>
    <w:rsid w:val="00C12C5D"/>
    <w:rsid w:val="00C746EF"/>
    <w:rsid w:val="00CA0717"/>
    <w:rsid w:val="00CB1842"/>
    <w:rsid w:val="00CC5D97"/>
    <w:rsid w:val="00CC624A"/>
    <w:rsid w:val="00D27E5A"/>
    <w:rsid w:val="00D331E5"/>
    <w:rsid w:val="00D91CCB"/>
    <w:rsid w:val="00E2659B"/>
    <w:rsid w:val="00E31B80"/>
    <w:rsid w:val="00E37AFC"/>
    <w:rsid w:val="00E77A98"/>
    <w:rsid w:val="00EC25E4"/>
    <w:rsid w:val="00ED5457"/>
    <w:rsid w:val="00F115D5"/>
    <w:rsid w:val="00F322FC"/>
    <w:rsid w:val="00F51844"/>
    <w:rsid w:val="00F55970"/>
    <w:rsid w:val="00F63080"/>
    <w:rsid w:val="00F73FBF"/>
    <w:rsid w:val="00F83A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A2386"/>
  <w15:docId w15:val="{52A9EA5B-D74D-4B6E-A0CD-A5A61FD2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10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6"/>
      <w:ind w:left="85"/>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5463A5"/>
    <w:rPr>
      <w:color w:val="0000FF"/>
      <w:u w:val="single"/>
    </w:rPr>
  </w:style>
  <w:style w:type="paragraph" w:styleId="NormalWeb">
    <w:name w:val="Normal (Web)"/>
    <w:basedOn w:val="Normal"/>
    <w:uiPriority w:val="99"/>
    <w:semiHidden/>
    <w:unhideWhenUsed/>
    <w:rsid w:val="005463A5"/>
    <w:pPr>
      <w:spacing w:before="100" w:beforeAutospacing="1" w:after="100" w:afterAutospacing="1" w:line="240" w:lineRule="auto"/>
    </w:pPr>
    <w:rPr>
      <w:rFonts w:ascii="Times New Roman" w:eastAsiaTheme="minorEastAsia" w:hAnsi="Times New Roman" w:cs="Times New Roman"/>
      <w:color w:val="auto"/>
      <w:sz w:val="24"/>
      <w:szCs w:val="24"/>
    </w:rPr>
  </w:style>
  <w:style w:type="table" w:styleId="TableGrid0">
    <w:name w:val="Table Grid"/>
    <w:basedOn w:val="TableNormal"/>
    <w:uiPriority w:val="39"/>
    <w:rsid w:val="00546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D83"/>
    <w:rPr>
      <w:rFonts w:ascii="Calibri" w:eastAsia="Calibri" w:hAnsi="Calibri" w:cs="Calibri"/>
      <w:color w:val="000000"/>
    </w:rPr>
  </w:style>
  <w:style w:type="paragraph" w:styleId="Footer">
    <w:name w:val="footer"/>
    <w:basedOn w:val="Normal"/>
    <w:link w:val="FooterChar"/>
    <w:uiPriority w:val="99"/>
    <w:unhideWhenUsed/>
    <w:rsid w:val="00365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D83"/>
    <w:rPr>
      <w:rFonts w:ascii="Calibri" w:eastAsia="Calibri" w:hAnsi="Calibri" w:cs="Calibri"/>
      <w:color w:val="000000"/>
    </w:rPr>
  </w:style>
  <w:style w:type="paragraph" w:styleId="BalloonText">
    <w:name w:val="Balloon Text"/>
    <w:basedOn w:val="Normal"/>
    <w:link w:val="BalloonTextChar"/>
    <w:uiPriority w:val="99"/>
    <w:semiHidden/>
    <w:unhideWhenUsed/>
    <w:rsid w:val="00705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F90"/>
    <w:rPr>
      <w:rFonts w:ascii="Segoe UI" w:eastAsia="Calibri" w:hAnsi="Segoe UI" w:cs="Segoe UI"/>
      <w:color w:val="000000"/>
      <w:sz w:val="18"/>
      <w:szCs w:val="18"/>
    </w:rPr>
  </w:style>
  <w:style w:type="paragraph" w:styleId="ListBullet">
    <w:name w:val="List Bullet"/>
    <w:basedOn w:val="Normal"/>
    <w:uiPriority w:val="99"/>
    <w:unhideWhenUsed/>
    <w:rsid w:val="00B71887"/>
    <w:pPr>
      <w:numPr>
        <w:numId w:val="1"/>
      </w:numPr>
      <w:contextualSpacing/>
    </w:pPr>
  </w:style>
  <w:style w:type="character" w:styleId="PlaceholderText">
    <w:name w:val="Placeholder Text"/>
    <w:basedOn w:val="DefaultParagraphFont"/>
    <w:uiPriority w:val="99"/>
    <w:semiHidden/>
    <w:rsid w:val="001059F8"/>
    <w:rPr>
      <w:color w:val="808080"/>
    </w:rPr>
  </w:style>
  <w:style w:type="character" w:styleId="UnresolvedMention">
    <w:name w:val="Unresolved Mention"/>
    <w:basedOn w:val="DefaultParagraphFont"/>
    <w:uiPriority w:val="99"/>
    <w:semiHidden/>
    <w:unhideWhenUsed/>
    <w:rsid w:val="00CC5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control" Target="activeX/activeX8.xml"/><Relationship Id="rId39" Type="http://schemas.openxmlformats.org/officeDocument/2006/relationships/control" Target="activeX/activeX15.xml"/><Relationship Id="rId3" Type="http://schemas.openxmlformats.org/officeDocument/2006/relationships/settings" Target="settings.xml"/><Relationship Id="rId21" Type="http://schemas.openxmlformats.org/officeDocument/2006/relationships/control" Target="activeX/activeX5.xml"/><Relationship Id="rId34" Type="http://schemas.openxmlformats.org/officeDocument/2006/relationships/control" Target="activeX/activeX12.xml"/><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bullerdc.govt.nz/your-council/fees-and-charges/" TargetMode="External"/><Relationship Id="rId17" Type="http://schemas.openxmlformats.org/officeDocument/2006/relationships/control" Target="activeX/activeX3.xml"/><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4.xml"/><Relationship Id="rId46"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control" Target="activeX/activeX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dc.govt.nz" TargetMode="External"/><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control" Target="activeX/activeX19.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control" Target="activeX/activeX6.xml"/><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control" Target="activeX/activeX21.xml"/><Relationship Id="rId10" Type="http://schemas.openxmlformats.org/officeDocument/2006/relationships/image" Target="media/image4.png"/><Relationship Id="rId19" Type="http://schemas.openxmlformats.org/officeDocument/2006/relationships/control" Target="activeX/activeX4.xml"/><Relationship Id="rId31" Type="http://schemas.openxmlformats.org/officeDocument/2006/relationships/image" Target="media/image13.wmf"/><Relationship Id="rId44" Type="http://schemas.openxmlformats.org/officeDocument/2006/relationships/control" Target="activeX/activeX18.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ontrol" Target="activeX/activeX1.xml"/><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 Id="rId43" Type="http://schemas.openxmlformats.org/officeDocument/2006/relationships/control" Target="activeX/activeX17.xml"/><Relationship Id="rId48" Type="http://schemas.openxmlformats.org/officeDocument/2006/relationships/image" Target="media/image20.wmf"/><Relationship Id="rId8" Type="http://schemas.openxmlformats.org/officeDocument/2006/relationships/image" Target="media/image2.png"/><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Regulatory\LIMs\LIM%20Application%20FILLABL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LIM Application FILLABLE</Template>
  <TotalTime>309</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Westland District Council</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 Barnes</dc:creator>
  <cp:keywords/>
  <cp:lastModifiedBy>Anna-Marie Barnes</cp:lastModifiedBy>
  <cp:revision>1</cp:revision>
  <cp:lastPrinted>2023-10-25T17:48:00Z</cp:lastPrinted>
  <dcterms:created xsi:type="dcterms:W3CDTF">2023-10-25T19:45:00Z</dcterms:created>
  <dcterms:modified xsi:type="dcterms:W3CDTF">2023-10-26T00:57:00Z</dcterms:modified>
</cp:coreProperties>
</file>